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F1E83" w:rsidRPr="00165243" w:rsidRDefault="00BF1E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32pt">
            <v:imagedata r:id="rId4" o:title=""/>
          </v:shape>
        </w:pic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.25pt;width:170.95pt;height:102.7pt;z-index:251658240;mso-wrap-distance-left:9.05pt;mso-wrap-distance-right:9.05pt" stroked="f">
            <v:fill color2="black"/>
            <v:textbox style="mso-next-textbox:#_x0000_s1026" inset="0,0,0,0">
              <w:txbxContent>
                <w:p w:rsidR="00BF1E83" w:rsidRDefault="00BF1E83">
                  <w:pPr>
                    <w:jc w:val="center"/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  <w:t>Go Dog Go! Flyball Club</w:t>
                  </w:r>
                </w:p>
                <w:p w:rsidR="00BF1E83" w:rsidRDefault="00BF1E83" w:rsidP="0028753A">
                  <w:pPr>
                    <w:jc w:val="center"/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  <w:t>One two-day tournament</w:t>
                  </w:r>
                </w:p>
                <w:p w:rsidR="00BF1E83" w:rsidRDefault="00BF1E83" w:rsidP="0028753A">
                  <w:pPr>
                    <w:jc w:val="center"/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smartTag w:uri="urn:schemas-microsoft-com:office:smarttags" w:element="date">
                    <w:smartTagPr>
                      <w:attr w:name="Year" w:val="2011"/>
                      <w:attr w:name="Day" w:val="21"/>
                      <w:attr w:name="Month" w:val="7"/>
                    </w:smartTagPr>
                    <w:r>
                      <w:rPr>
                        <w:rFonts w:ascii="Comic Sans MS" w:eastAsia="Batang" w:hAnsi="Comic Sans MS" w:cs="Comic Sans MS"/>
                        <w:b/>
                        <w:bCs/>
                        <w:i/>
                        <w:iCs/>
                        <w:sz w:val="26"/>
                        <w:szCs w:val="26"/>
                      </w:rPr>
                      <w:t>July 21-22 2011</w:t>
                    </w:r>
                  </w:smartTag>
                </w:p>
                <w:p w:rsidR="00BF1E83" w:rsidRDefault="00BF1E83">
                  <w:pPr>
                    <w:jc w:val="center"/>
                    <w:rPr>
                      <w:rFonts w:ascii="Comic Sans MS" w:eastAsia="Batang" w:hAnsi="Comic Sans M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smartTag w:uri="urn:schemas-microsoft-com:office:smarttags" w:element="State">
                    <w:smartTag w:uri="urn:schemas-microsoft-com:office:smarttags" w:element="State"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Duplin</w:t>
                      </w:r>
                    </w:smartTag>
                    <w:r>
                      <w:rPr>
                        <w:rFonts w:ascii="Comic Sans MS" w:eastAsia="Batang" w:hAnsi="Comic Sans MS" w:cs="Comic Sans MS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Event</w:t>
                      </w:r>
                    </w:smartTag>
                    <w:r>
                      <w:rPr>
                        <w:rFonts w:ascii="Comic Sans MS" w:eastAsia="Batang" w:hAnsi="Comic Sans MS" w:cs="Comic Sans MS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Center</w:t>
                      </w:r>
                    </w:smartTag>
                  </w:smartTag>
                </w:p>
                <w:p w:rsidR="00BF1E83" w:rsidRDefault="00BF1E83">
                  <w:pPr>
                    <w:jc w:val="center"/>
                    <w:rPr>
                      <w:rFonts w:ascii="Comic Sans MS" w:eastAsia="Batang" w:hAnsi="Comic Sans MS" w:cs="Comic Sans MS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smartTag w:uri="urn:schemas-microsoft-com:office:smarttags" w:element="State">
                    <w:smartTag w:uri="urn:schemas-microsoft-com:office:smarttags" w:element="State"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Duplin</w:t>
                      </w:r>
                    </w:smartTag>
                    <w:r>
                      <w:rPr>
                        <w:rFonts w:ascii="Comic Sans MS" w:eastAsia="Batang" w:hAnsi="Comic Sans MS" w:cs="Comic Sans MS"/>
                        <w:b/>
                        <w:bCs/>
                        <w:i/>
                        <w:iCs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NC</w:t>
                      </w:r>
                    </w:smartTag>
                  </w:smartTag>
                </w:p>
              </w:txbxContent>
            </v:textbox>
          </v:shape>
        </w:pict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Veterans $120 per team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>Regular, Open, Multi $170 per team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eamay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  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Close date: June 20, 2012</w:t>
      </w:r>
    </w:p>
    <w:p w:rsidR="00BF1E83" w:rsidRDefault="00BF1E83" w:rsidP="00165243">
      <w:pPr>
        <w:ind w:left="3600" w:firstLine="720"/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60 ft. minimum runback</w:t>
      </w:r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Judges :  Kyle Mankes, Geoff Brown</w:t>
      </w:r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FMI: Contact Nadine at nadine.mcbride@gmail.com or 919-414-9051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Make checks payable to: Go Dog Go! Flyball Club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Mail entries to: </w:t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5108 Elf Court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Wake Forest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NC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27587</w:t>
          </w:r>
        </w:smartTag>
      </w:smartTag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Club Name: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Name: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  Phone: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Address: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 w:rsidRPr="00BF7AF4">
        <w:rPr>
          <w:rFonts w:ascii="Comic Sans MS" w:eastAsia="Batang" w:hAnsi="Comic Sans MS" w:cs="Comic Sans MS"/>
          <w:sz w:val="22"/>
          <w:szCs w:val="22"/>
        </w:rPr>
        <w:t>E-mail address: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       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  <w:t xml:space="preserve"> 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Team Name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Type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Seed Time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1).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2).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Pr="0012772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3).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</w:rPr>
        <w:t xml:space="preserve">4).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5).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Pr="00462806" w:rsidRDefault="00BF1E83">
      <w:pPr>
        <w:rPr>
          <w:rFonts w:ascii="Comic Sans MS" w:eastAsia="Batang" w:hAnsi="Comic Sans MS"/>
          <w:sz w:val="22"/>
          <w:szCs w:val="22"/>
        </w:rPr>
      </w:pPr>
      <w:r w:rsidRPr="00462806">
        <w:rPr>
          <w:rFonts w:ascii="Comic Sans MS" w:eastAsia="Batang" w:hAnsi="Comic Sans MS" w:cs="Comic Sans MS"/>
          <w:sz w:val="22"/>
          <w:szCs w:val="22"/>
        </w:rPr>
        <w:t>Titles our club expects to receive:</w:t>
      </w:r>
      <w:r w:rsidRPr="00462806"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sectPr w:rsidR="00BF1E83" w:rsidRPr="00462806" w:rsidSect="005C7AA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noLead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6CB"/>
    <w:rsid w:val="000A17D3"/>
    <w:rsid w:val="000D0BEE"/>
    <w:rsid w:val="00127723"/>
    <w:rsid w:val="001439CB"/>
    <w:rsid w:val="00165243"/>
    <w:rsid w:val="00172B24"/>
    <w:rsid w:val="001E2772"/>
    <w:rsid w:val="00231444"/>
    <w:rsid w:val="0028753A"/>
    <w:rsid w:val="002E328B"/>
    <w:rsid w:val="003C0018"/>
    <w:rsid w:val="00401FDC"/>
    <w:rsid w:val="004530F5"/>
    <w:rsid w:val="00462806"/>
    <w:rsid w:val="005C7AA9"/>
    <w:rsid w:val="00635D8A"/>
    <w:rsid w:val="006C36D6"/>
    <w:rsid w:val="006D15D4"/>
    <w:rsid w:val="007A3D6C"/>
    <w:rsid w:val="007C2F94"/>
    <w:rsid w:val="007F47BF"/>
    <w:rsid w:val="00980C7B"/>
    <w:rsid w:val="009C37BC"/>
    <w:rsid w:val="00A106CB"/>
    <w:rsid w:val="00A54482"/>
    <w:rsid w:val="00B34AE9"/>
    <w:rsid w:val="00BF0820"/>
    <w:rsid w:val="00BF1E83"/>
    <w:rsid w:val="00BF7AF4"/>
    <w:rsid w:val="00DF7E72"/>
    <w:rsid w:val="00E92FDB"/>
    <w:rsid w:val="00EF4D9F"/>
    <w:rsid w:val="00F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104</Words>
  <Characters>596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Dog Go</dc:title>
  <dc:subject/>
  <dc:creator>nmcbride</dc:creator>
  <cp:keywords/>
  <dc:description/>
  <cp:lastModifiedBy>Nadine</cp:lastModifiedBy>
  <cp:revision>3</cp:revision>
  <cp:lastPrinted>2010-01-21T13:25:00Z</cp:lastPrinted>
  <dcterms:created xsi:type="dcterms:W3CDTF">2012-03-18T13:29:00Z</dcterms:created>
  <dcterms:modified xsi:type="dcterms:W3CDTF">2012-03-22T01:47:00Z</dcterms:modified>
</cp:coreProperties>
</file>